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5399" w14:textId="77777777" w:rsidR="002E6C14" w:rsidRDefault="002E6C14" w:rsidP="002E6C14">
      <w:pPr>
        <w:widowControl/>
        <w:snapToGrid w:val="0"/>
        <w:jc w:val="center"/>
        <w:rPr>
          <w:rFonts w:ascii="Times New Roman" w:hAnsi="Times New Roman"/>
          <w:b/>
          <w:kern w:val="0"/>
          <w:sz w:val="28"/>
          <w:szCs w:val="28"/>
          <w:lang w:val="en-GB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</w:rPr>
        <w:t>Title of the Abstract</w:t>
      </w:r>
    </w:p>
    <w:p w14:paraId="09DBE176" w14:textId="77777777" w:rsidR="002E6C14" w:rsidRDefault="002E6C14" w:rsidP="002E6C14">
      <w:pPr>
        <w:widowControl/>
        <w:snapToGrid w:val="0"/>
        <w:jc w:val="center"/>
        <w:rPr>
          <w:rFonts w:ascii="Times New Roman" w:eastAsia="1UAAA?" w:hAnsi="Times New Roman"/>
          <w:b/>
          <w:bCs/>
          <w:kern w:val="0"/>
          <w:sz w:val="24"/>
          <w:szCs w:val="24"/>
          <w:lang w:val="en-GB" w:eastAsia="en-US"/>
        </w:rPr>
      </w:pPr>
    </w:p>
    <w:p w14:paraId="53652D47" w14:textId="6F142321" w:rsidR="002E6C14" w:rsidRDefault="002E6C14" w:rsidP="002E6C14">
      <w:pPr>
        <w:widowControl/>
        <w:snapToGrid w:val="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  <w:lang w:eastAsia="en-US"/>
        </w:rPr>
        <w:t xml:space="preserve">Presenting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u w:val="single"/>
          <w:lang w:eastAsia="en-US"/>
        </w:rPr>
        <w:t>Author</w:t>
      </w:r>
      <w:r>
        <w:rPr>
          <w:rFonts w:ascii="Times New Roman" w:eastAsia="Gulim" w:hAnsi="Times New Roman"/>
          <w:color w:val="000000"/>
          <w:kern w:val="0"/>
          <w:sz w:val="24"/>
          <w:szCs w:val="24"/>
          <w:vertAlign w:val="superscript"/>
          <w:lang w:eastAsia="en-US"/>
        </w:rPr>
        <w:t>a</w:t>
      </w:r>
      <w:proofErr w:type="spellEnd"/>
      <w:r>
        <w:rPr>
          <w:rFonts w:ascii="Times New Roman" w:eastAsia="Gulim" w:hAnsi="Times New Roman"/>
          <w:color w:val="000000"/>
          <w:kern w:val="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Other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Author</w:t>
      </w:r>
      <w:r>
        <w:rPr>
          <w:rFonts w:ascii="Times New Roman" w:hAnsi="Times New Roman"/>
          <w:bCs/>
          <w:kern w:val="0"/>
          <w:sz w:val="24"/>
          <w:szCs w:val="24"/>
          <w:vertAlign w:val="superscript"/>
          <w:lang w:eastAsia="en-US"/>
        </w:rPr>
        <w:t>a</w:t>
      </w:r>
      <w:proofErr w:type="spellEnd"/>
      <w:r>
        <w:rPr>
          <w:rFonts w:ascii="Times New Roman" w:hAnsi="Times New Roman"/>
          <w:bCs/>
          <w:kern w:val="0"/>
          <w:sz w:val="24"/>
          <w:szCs w:val="24"/>
          <w:vertAlign w:val="superscript"/>
          <w:lang w:eastAsia="en-US"/>
        </w:rPr>
        <w:t>, b</w:t>
      </w:r>
      <w:r>
        <w:rPr>
          <w:rFonts w:ascii="Times New Roman" w:eastAsia="Gulim" w:hAnsi="Times New Roman"/>
          <w:color w:val="000000"/>
          <w:kern w:val="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Other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Author</w:t>
      </w:r>
      <w:r>
        <w:rPr>
          <w:rFonts w:ascii="Times New Roman" w:eastAsia="Gulim" w:hAnsi="Times New Roman"/>
          <w:color w:val="000000"/>
          <w:kern w:val="0"/>
          <w:sz w:val="24"/>
          <w:szCs w:val="24"/>
          <w:vertAlign w:val="superscript"/>
          <w:lang w:eastAsia="en-US"/>
        </w:rPr>
        <w:t>a</w:t>
      </w:r>
      <w:proofErr w:type="spellEnd"/>
      <w:r>
        <w:rPr>
          <w:rFonts w:ascii="Times New Roman" w:eastAsia="Gulim" w:hAnsi="Times New Roman"/>
          <w:color w:val="000000"/>
          <w:kern w:val="0"/>
          <w:sz w:val="24"/>
          <w:szCs w:val="24"/>
          <w:lang w:eastAsia="en-US"/>
        </w:rPr>
        <w:t>,</w:t>
      </w:r>
      <w:r w:rsidR="006A67EB">
        <w:rPr>
          <w:rFonts w:ascii="Times New Roman" w:eastAsia="Gulim" w:hAnsi="Times New Roman"/>
          <w:color w:val="000000"/>
          <w:kern w:val="0"/>
          <w:sz w:val="24"/>
          <w:szCs w:val="24"/>
          <w:lang w:eastAsia="en-US"/>
        </w:rPr>
        <w:t xml:space="preserve"> ….,</w:t>
      </w:r>
      <w:r>
        <w:rPr>
          <w:rFonts w:ascii="Times New Roman" w:eastAsia="Gulim" w:hAnsi="Times New Roman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Corresponding </w:t>
      </w:r>
      <w:proofErr w:type="spellStart"/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Author</w:t>
      </w:r>
      <w:r>
        <w:rPr>
          <w:rFonts w:ascii="Times New Roman" w:eastAsia="Gulim" w:hAnsi="Times New Roman"/>
          <w:color w:val="000000"/>
          <w:kern w:val="0"/>
          <w:sz w:val="24"/>
          <w:szCs w:val="24"/>
          <w:vertAlign w:val="superscript"/>
          <w:lang w:eastAsia="en-US"/>
        </w:rPr>
        <w:t>b</w:t>
      </w:r>
      <w:proofErr w:type="spellEnd"/>
      <w:r w:rsidR="00617832">
        <w:rPr>
          <w:rFonts w:ascii="Times New Roman" w:eastAsia="Gulim" w:hAnsi="Times New Roman"/>
          <w:color w:val="000000"/>
          <w:kern w:val="0"/>
          <w:sz w:val="24"/>
          <w:szCs w:val="24"/>
          <w:vertAlign w:val="superscript"/>
          <w:lang w:eastAsia="en-US"/>
        </w:rPr>
        <w:t>,</w:t>
      </w:r>
      <w:r w:rsidR="00617832">
        <w:rPr>
          <w:rFonts w:ascii="Times New Roman" w:eastAsia="Gulim" w:hAnsi="Times New Roman"/>
          <w:color w:val="000000"/>
          <w:kern w:val="0"/>
          <w:sz w:val="24"/>
          <w:szCs w:val="24"/>
          <w:lang w:eastAsia="en-US"/>
        </w:rPr>
        <w:t>*</w:t>
      </w:r>
      <w:proofErr w:type="gramEnd"/>
    </w:p>
    <w:p w14:paraId="6B86EC95" w14:textId="77777777" w:rsidR="002E6C14" w:rsidRDefault="002E6C14" w:rsidP="002E6C14">
      <w:pPr>
        <w:widowControl/>
        <w:snapToGrid w:val="0"/>
        <w:jc w:val="center"/>
        <w:rPr>
          <w:rFonts w:ascii="Times New Roman" w:hAnsi="Times New Roman"/>
          <w:i/>
          <w:iCs/>
          <w:color w:val="000000"/>
          <w:kern w:val="0"/>
          <w:sz w:val="24"/>
          <w:szCs w:val="24"/>
          <w:vertAlign w:val="superscript"/>
        </w:rPr>
      </w:pPr>
    </w:p>
    <w:p w14:paraId="322F10A2" w14:textId="77777777" w:rsidR="002E6C14" w:rsidRDefault="002E6C14" w:rsidP="002E6C14">
      <w:pPr>
        <w:widowControl/>
        <w:snapToGrid w:val="0"/>
        <w:ind w:left="400"/>
        <w:jc w:val="center"/>
        <w:rPr>
          <w:rFonts w:ascii="Times New Roman" w:eastAsia="Gulim" w:hAnsi="Times New Roman"/>
          <w:bCs/>
          <w:i/>
          <w:color w:val="000000"/>
          <w:kern w:val="0"/>
          <w:sz w:val="22"/>
          <w:szCs w:val="24"/>
          <w:lang w:val="en-GB" w:eastAsia="en-US"/>
        </w:rPr>
      </w:pPr>
      <w:proofErr w:type="spellStart"/>
      <w:r>
        <w:rPr>
          <w:rFonts w:ascii="Times New Roman" w:eastAsia="Gulim" w:hAnsi="Times New Roman"/>
          <w:bCs/>
          <w:i/>
          <w:color w:val="000000"/>
          <w:kern w:val="0"/>
          <w:sz w:val="22"/>
          <w:szCs w:val="24"/>
          <w:vertAlign w:val="superscript"/>
          <w:lang w:val="en-GB" w:eastAsia="en-US"/>
        </w:rPr>
        <w:t>a</w:t>
      </w:r>
      <w:r>
        <w:rPr>
          <w:rFonts w:ascii="Times New Roman" w:eastAsia="Gulim" w:hAnsi="Times New Roman"/>
          <w:bCs/>
          <w:i/>
          <w:color w:val="000000"/>
          <w:kern w:val="0"/>
          <w:sz w:val="22"/>
          <w:szCs w:val="24"/>
          <w:lang w:val="en-GB" w:eastAsia="en-US"/>
        </w:rPr>
        <w:t>Department</w:t>
      </w:r>
      <w:proofErr w:type="spellEnd"/>
      <w:r>
        <w:rPr>
          <w:rFonts w:ascii="Times New Roman" w:eastAsia="Gulim" w:hAnsi="Times New Roman"/>
          <w:bCs/>
          <w:i/>
          <w:color w:val="000000"/>
          <w:kern w:val="0"/>
          <w:sz w:val="22"/>
          <w:szCs w:val="24"/>
          <w:lang w:val="en-GB" w:eastAsia="en-US"/>
        </w:rPr>
        <w:t xml:space="preserve"> Name, Institution Address</w:t>
      </w:r>
    </w:p>
    <w:p w14:paraId="529DDE1C" w14:textId="77777777" w:rsidR="002E6C14" w:rsidRDefault="002E6C14" w:rsidP="002E6C14">
      <w:pPr>
        <w:widowControl/>
        <w:snapToGrid w:val="0"/>
        <w:ind w:left="400"/>
        <w:jc w:val="center"/>
        <w:rPr>
          <w:rFonts w:ascii="Times New Roman" w:eastAsia="1UAAA?" w:hAnsi="Times New Roman"/>
          <w:b/>
          <w:bCs/>
          <w:kern w:val="0"/>
          <w:sz w:val="24"/>
          <w:szCs w:val="24"/>
          <w:lang w:val="en-GB" w:eastAsia="en-US"/>
        </w:rPr>
      </w:pPr>
      <w:proofErr w:type="spellStart"/>
      <w:r>
        <w:rPr>
          <w:rFonts w:ascii="Times New Roman" w:eastAsia="Gulim" w:hAnsi="Times New Roman"/>
          <w:bCs/>
          <w:i/>
          <w:color w:val="000000"/>
          <w:kern w:val="0"/>
          <w:sz w:val="22"/>
          <w:szCs w:val="24"/>
          <w:vertAlign w:val="superscript"/>
          <w:lang w:val="en-GB" w:eastAsia="en-US"/>
        </w:rPr>
        <w:t>b</w:t>
      </w:r>
      <w:r>
        <w:rPr>
          <w:rFonts w:ascii="Times New Roman" w:eastAsia="Gulim" w:hAnsi="Times New Roman"/>
          <w:bCs/>
          <w:i/>
          <w:color w:val="000000"/>
          <w:kern w:val="0"/>
          <w:sz w:val="22"/>
          <w:szCs w:val="24"/>
          <w:lang w:val="en-GB" w:eastAsia="en-US"/>
        </w:rPr>
        <w:t>Department</w:t>
      </w:r>
      <w:proofErr w:type="spellEnd"/>
      <w:r>
        <w:rPr>
          <w:rFonts w:ascii="Times New Roman" w:eastAsia="Gulim" w:hAnsi="Times New Roman"/>
          <w:bCs/>
          <w:i/>
          <w:color w:val="000000"/>
          <w:kern w:val="0"/>
          <w:sz w:val="22"/>
          <w:szCs w:val="24"/>
          <w:lang w:val="en-GB" w:eastAsia="en-US"/>
        </w:rPr>
        <w:t xml:space="preserve"> Name, Institution Address</w:t>
      </w:r>
    </w:p>
    <w:p w14:paraId="0D5EA80D" w14:textId="77777777" w:rsidR="002E6C14" w:rsidRDefault="002E6C14" w:rsidP="002E6C14">
      <w:pPr>
        <w:widowControl/>
        <w:snapToGrid w:val="0"/>
        <w:ind w:left="400"/>
        <w:jc w:val="center"/>
        <w:rPr>
          <w:rFonts w:ascii="Times New Roman" w:hAnsi="Times New Roman"/>
          <w:kern w:val="0"/>
          <w:sz w:val="20"/>
          <w:szCs w:val="24"/>
          <w:lang w:val="en-GB" w:eastAsia="en-US"/>
        </w:rPr>
      </w:pPr>
      <w:r>
        <w:rPr>
          <w:rFonts w:ascii="Times New Roman" w:hAnsi="Times New Roman"/>
          <w:kern w:val="0"/>
          <w:sz w:val="22"/>
          <w:szCs w:val="24"/>
          <w:lang w:val="en-GB" w:eastAsia="en-US"/>
        </w:rPr>
        <w:t>*</w:t>
      </w:r>
      <w:r>
        <w:rPr>
          <w:rFonts w:ascii="Times New Roman" w:hAnsi="Times New Roman"/>
          <w:color w:val="0000FF"/>
          <w:kern w:val="0"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/>
          <w:color w:val="0000FF"/>
          <w:kern w:val="0"/>
          <w:sz w:val="20"/>
          <w:szCs w:val="20"/>
          <w:u w:val="single"/>
          <w:lang w:val="en-GB"/>
        </w:rPr>
        <w:t>emailid@email.com</w:t>
      </w:r>
    </w:p>
    <w:p w14:paraId="03619FF7" w14:textId="77777777" w:rsidR="002E6C14" w:rsidRDefault="002E6C14" w:rsidP="002E6C14">
      <w:pPr>
        <w:widowControl/>
        <w:snapToGrid w:val="0"/>
        <w:ind w:left="400"/>
        <w:jc w:val="center"/>
        <w:rPr>
          <w:rFonts w:ascii="Times New Roman" w:hAnsi="Times New Roman"/>
          <w:kern w:val="0"/>
          <w:sz w:val="22"/>
          <w:szCs w:val="24"/>
          <w:lang w:val="en-GB" w:eastAsia="en-US"/>
        </w:rPr>
      </w:pPr>
    </w:p>
    <w:p w14:paraId="534284C5" w14:textId="45036547" w:rsidR="002E6C14" w:rsidRDefault="00DF7917" w:rsidP="002E6C14">
      <w:pPr>
        <w:widowControl/>
        <w:snapToGrid w:val="0"/>
        <w:spacing w:after="240" w:line="276" w:lineRule="auto"/>
        <w:ind w:firstLineChars="200" w:firstLine="440"/>
        <w:rPr>
          <w:rFonts w:ascii="Times New Roman" w:hAnsi="Times New Roman"/>
          <w:color w:val="222222"/>
          <w:kern w:val="0"/>
          <w:sz w:val="22"/>
          <w:lang w:val="en-GB" w:eastAsia="en-US"/>
        </w:rPr>
      </w:pP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>Only single page a</w:t>
      </w:r>
      <w:r w:rsidR="002E6C14">
        <w:rPr>
          <w:rFonts w:ascii="Times New Roman" w:hAnsi="Times New Roman"/>
          <w:color w:val="222222"/>
          <w:kern w:val="0"/>
          <w:sz w:val="22"/>
          <w:lang w:val="en-GB" w:eastAsia="en-US"/>
        </w:rPr>
        <w:t>bstract</w:t>
      </w:r>
      <w:r w:rsidR="00ED7698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prepared in Times New Roman font, 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>strictly following the directions below</w:t>
      </w:r>
      <w:r w:rsidR="00ED7698">
        <w:rPr>
          <w:rFonts w:ascii="Times New Roman" w:hAnsi="Times New Roman"/>
          <w:color w:val="222222"/>
          <w:kern w:val="0"/>
          <w:sz w:val="22"/>
          <w:lang w:val="en-GB" w:eastAsia="en-US"/>
        </w:rPr>
        <w:t>,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will be considered</w:t>
      </w:r>
      <w:r w:rsidR="005B382D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. Figure/table </w:t>
      </w:r>
      <w:r w:rsidR="00236AD9">
        <w:rPr>
          <w:rFonts w:ascii="Times New Roman" w:hAnsi="Times New Roman"/>
          <w:color w:val="222222"/>
          <w:kern w:val="0"/>
          <w:sz w:val="22"/>
          <w:lang w:val="en-GB" w:eastAsia="en-US"/>
        </w:rPr>
        <w:t>is</w:t>
      </w:r>
      <w:r w:rsidR="005B382D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optional. The number of words in the </w:t>
      </w:r>
      <w:r w:rsidR="00B62AAB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text of the </w:t>
      </w:r>
      <w:r w:rsidR="005B382D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abstract shall </w:t>
      </w:r>
      <w:r w:rsidR="00236AD9">
        <w:rPr>
          <w:rFonts w:ascii="Times New Roman" w:hAnsi="Times New Roman"/>
          <w:color w:val="222222"/>
          <w:kern w:val="0"/>
          <w:sz w:val="22"/>
          <w:lang w:val="en-GB" w:eastAsia="en-US"/>
        </w:rPr>
        <w:t>not exceed</w:t>
      </w:r>
      <w:r w:rsidR="002E6C14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300 </w:t>
      </w:r>
      <w:r w:rsidR="00B62AAB">
        <w:rPr>
          <w:rFonts w:ascii="Times New Roman" w:hAnsi="Times New Roman"/>
          <w:color w:val="222222"/>
          <w:kern w:val="0"/>
          <w:sz w:val="22"/>
          <w:lang w:val="en-GB" w:eastAsia="en-US"/>
        </w:rPr>
        <w:t>and should be of</w:t>
      </w:r>
      <w:r w:rsidR="002E6C14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size 11 points </w:t>
      </w:r>
      <w:r w:rsidR="00FC33D9">
        <w:rPr>
          <w:rFonts w:ascii="Times New Roman" w:hAnsi="Times New Roman"/>
          <w:color w:val="222222"/>
          <w:kern w:val="0"/>
          <w:sz w:val="22"/>
          <w:lang w:val="en-GB" w:eastAsia="en-US"/>
        </w:rPr>
        <w:t>j</w:t>
      </w:r>
      <w:r w:rsidR="002E6C14">
        <w:rPr>
          <w:rFonts w:ascii="Times New Roman" w:hAnsi="Times New Roman"/>
          <w:color w:val="222222"/>
          <w:kern w:val="0"/>
          <w:sz w:val="22"/>
          <w:lang w:val="en-GB" w:eastAsia="en-US"/>
        </w:rPr>
        <w:t>ustified with a line spacing of 1.15.</w:t>
      </w:r>
      <w:r w:rsidR="009D1E74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The presenting author shall be identified with an underline and the corresponding author shall be identified with a * and email id.</w:t>
      </w:r>
    </w:p>
    <w:p w14:paraId="39EC62B1" w14:textId="186A0412" w:rsidR="002E6C14" w:rsidRDefault="002E6C14" w:rsidP="002E6C14">
      <w:pPr>
        <w:widowControl/>
        <w:snapToGrid w:val="0"/>
        <w:spacing w:after="240" w:line="276" w:lineRule="auto"/>
        <w:ind w:firstLineChars="200" w:firstLine="440"/>
        <w:rPr>
          <w:rFonts w:ascii="Times New Roman" w:hAnsi="Times New Roman"/>
          <w:color w:val="222222"/>
          <w:kern w:val="0"/>
          <w:sz w:val="22"/>
          <w:lang w:val="en-GB" w:eastAsia="en-US"/>
        </w:rPr>
      </w:pP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>The Title of the Abstract sh</w:t>
      </w:r>
      <w:r w:rsidR="00ED7698">
        <w:rPr>
          <w:rFonts w:ascii="Times New Roman" w:hAnsi="Times New Roman"/>
          <w:color w:val="222222"/>
          <w:kern w:val="0"/>
          <w:sz w:val="22"/>
          <w:lang w:val="en-GB" w:eastAsia="en-US"/>
        </w:rPr>
        <w:t>all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be Bold and </w:t>
      </w:r>
      <w:r w:rsidR="00173899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of size 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>14 points</w:t>
      </w:r>
      <w:r w:rsidR="00ED7698">
        <w:rPr>
          <w:rFonts w:ascii="Times New Roman" w:hAnsi="Times New Roman"/>
          <w:color w:val="222222"/>
          <w:kern w:val="0"/>
          <w:sz w:val="22"/>
          <w:lang w:val="en-GB" w:eastAsia="en-US"/>
        </w:rPr>
        <w:t>.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</w:t>
      </w:r>
      <w:r w:rsidR="00ED7698">
        <w:rPr>
          <w:rFonts w:ascii="Times New Roman" w:hAnsi="Times New Roman"/>
          <w:color w:val="222222"/>
          <w:kern w:val="0"/>
          <w:sz w:val="22"/>
          <w:lang w:val="en-GB" w:eastAsia="en-US"/>
        </w:rPr>
        <w:t>T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>he Author Names sh</w:t>
      </w:r>
      <w:r w:rsidR="00173899">
        <w:rPr>
          <w:rFonts w:ascii="Times New Roman" w:hAnsi="Times New Roman"/>
          <w:color w:val="222222"/>
          <w:kern w:val="0"/>
          <w:sz w:val="22"/>
          <w:lang w:val="en-GB" w:eastAsia="en-US"/>
        </w:rPr>
        <w:t>all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be 12 points in size. The Affiliation </w:t>
      </w:r>
      <w:r w:rsidR="00173899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shall be in </w:t>
      </w:r>
      <w:r w:rsidR="00173899" w:rsidRPr="00173899">
        <w:rPr>
          <w:rFonts w:ascii="Times New Roman" w:hAnsi="Times New Roman"/>
          <w:i/>
          <w:iCs/>
          <w:color w:val="222222"/>
          <w:kern w:val="0"/>
          <w:sz w:val="22"/>
          <w:lang w:val="en-GB" w:eastAsia="en-US"/>
        </w:rPr>
        <w:t>italics</w:t>
      </w:r>
      <w:r w:rsidR="00173899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and of size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11 points</w:t>
      </w:r>
      <w:r w:rsidR="003D5844"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and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email id </w:t>
      </w:r>
      <w:r w:rsidR="00173899">
        <w:rPr>
          <w:rFonts w:ascii="Times New Roman" w:hAnsi="Times New Roman"/>
          <w:color w:val="222222"/>
          <w:kern w:val="0"/>
          <w:sz w:val="22"/>
          <w:lang w:val="en-GB" w:eastAsia="en-US"/>
        </w:rPr>
        <w:t>shall be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10 points in size</w:t>
      </w:r>
      <w:r w:rsidR="003D5844">
        <w:rPr>
          <w:rFonts w:ascii="Times New Roman" w:hAnsi="Times New Roman"/>
          <w:color w:val="222222"/>
          <w:kern w:val="0"/>
          <w:sz w:val="22"/>
          <w:lang w:val="en-GB" w:eastAsia="en-US"/>
        </w:rPr>
        <w:t>. Maintain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one line gap after the Title of the Abstract, Author Names</w:t>
      </w:r>
      <w:r w:rsidR="003D5844">
        <w:rPr>
          <w:rFonts w:ascii="Times New Roman" w:hAnsi="Times New Roman"/>
          <w:color w:val="222222"/>
          <w:kern w:val="0"/>
          <w:sz w:val="22"/>
          <w:lang w:val="en-GB" w:eastAsia="en-US"/>
        </w:rPr>
        <w:t>, affiliation and text of the abstract</w:t>
      </w: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 xml:space="preserve"> as shown above.</w:t>
      </w:r>
    </w:p>
    <w:p w14:paraId="587C05FF" w14:textId="5805E5BE" w:rsidR="002E6C14" w:rsidRDefault="002E6C14" w:rsidP="002E6C14">
      <w:pPr>
        <w:pStyle w:val="Caption"/>
        <w:jc w:val="center"/>
        <w:rPr>
          <w:rFonts w:ascii="Times New Roman" w:hAnsi="Times New Roman"/>
          <w:color w:val="222222"/>
          <w:kern w:val="0"/>
          <w:sz w:val="22"/>
          <w:lang w:val="en-GB" w:eastAsia="en-US"/>
        </w:rPr>
      </w:pPr>
      <w:r>
        <w:rPr>
          <w:rFonts w:ascii="Times New Roman" w:hAnsi="Times New Roman"/>
          <w:b w:val="0"/>
          <w:noProof/>
        </w:rPr>
        <w:t>Figure/Table</w:t>
      </w:r>
      <w:r w:rsidR="006E1963">
        <w:rPr>
          <w:rFonts w:ascii="Times New Roman" w:hAnsi="Times New Roman"/>
          <w:b w:val="0"/>
          <w:noProof/>
        </w:rPr>
        <w:t xml:space="preserve">, if inserted, shall be </w:t>
      </w:r>
      <w:r w:rsidR="00D45BEA">
        <w:rPr>
          <w:rFonts w:ascii="Times New Roman" w:hAnsi="Times New Roman"/>
          <w:b w:val="0"/>
          <w:noProof/>
        </w:rPr>
        <w:t xml:space="preserve">centre-aligned. Figure shall be </w:t>
      </w:r>
      <w:r w:rsidR="006E1963">
        <w:rPr>
          <w:rFonts w:ascii="Times New Roman" w:hAnsi="Times New Roman"/>
          <w:b w:val="0"/>
          <w:noProof/>
        </w:rPr>
        <w:t xml:space="preserve">in </w:t>
      </w:r>
      <w:r w:rsidR="003457D4">
        <w:rPr>
          <w:rFonts w:ascii="Times New Roman" w:hAnsi="Times New Roman"/>
          <w:b w:val="0"/>
          <w:noProof/>
        </w:rPr>
        <w:t xml:space="preserve">an </w:t>
      </w:r>
      <w:r w:rsidR="006E1963">
        <w:rPr>
          <w:rFonts w:ascii="Times New Roman" w:hAnsi="Times New Roman"/>
          <w:b w:val="0"/>
          <w:noProof/>
        </w:rPr>
        <w:t>image format</w:t>
      </w:r>
      <w:r w:rsidR="00D45BEA">
        <w:rPr>
          <w:rFonts w:ascii="Times New Roman" w:hAnsi="Times New Roman"/>
          <w:b w:val="0"/>
          <w:noProof/>
        </w:rPr>
        <w:t xml:space="preserve">. </w:t>
      </w:r>
      <w:r w:rsidR="006A67EB">
        <w:rPr>
          <w:rFonts w:ascii="Times New Roman" w:hAnsi="Times New Roman"/>
          <w:b w:val="0"/>
          <w:noProof/>
        </w:rPr>
        <w:t>F</w:t>
      </w:r>
      <w:r w:rsidR="00D45BEA">
        <w:rPr>
          <w:rFonts w:ascii="Times New Roman" w:hAnsi="Times New Roman"/>
          <w:b w:val="0"/>
          <w:noProof/>
        </w:rPr>
        <w:t xml:space="preserve">igure/table </w:t>
      </w:r>
      <w:r w:rsidR="006A67EB">
        <w:rPr>
          <w:rFonts w:ascii="Times New Roman" w:hAnsi="Times New Roman"/>
          <w:b w:val="0"/>
          <w:noProof/>
        </w:rPr>
        <w:t xml:space="preserve">should have a </w:t>
      </w:r>
      <w:r w:rsidR="00D45BEA">
        <w:rPr>
          <w:rFonts w:ascii="Times New Roman" w:hAnsi="Times New Roman"/>
          <w:b w:val="0"/>
          <w:noProof/>
        </w:rPr>
        <w:t>caption</w:t>
      </w:r>
      <w:r w:rsidR="003457D4">
        <w:rPr>
          <w:rFonts w:ascii="Times New Roman" w:hAnsi="Times New Roman"/>
          <w:b w:val="0"/>
          <w:noProof/>
        </w:rPr>
        <w:t xml:space="preserve"> with </w:t>
      </w:r>
      <w:r w:rsidR="006A67EB">
        <w:rPr>
          <w:rFonts w:ascii="Times New Roman" w:hAnsi="Times New Roman"/>
          <w:b w:val="0"/>
          <w:noProof/>
        </w:rPr>
        <w:t>font size 10</w:t>
      </w:r>
      <w:r w:rsidR="003457D4">
        <w:rPr>
          <w:rFonts w:ascii="Times New Roman" w:hAnsi="Times New Roman"/>
          <w:b w:val="0"/>
          <w:noProof/>
        </w:rPr>
        <w:t xml:space="preserve"> and</w:t>
      </w:r>
      <w:r w:rsidR="006A67EB">
        <w:rPr>
          <w:rFonts w:ascii="Times New Roman" w:hAnsi="Times New Roman"/>
          <w:b w:val="0"/>
          <w:noProof/>
        </w:rPr>
        <w:t xml:space="preserve"> </w:t>
      </w:r>
      <w:r>
        <w:rPr>
          <w:rFonts w:ascii="Times New Roman" w:hAnsi="Times New Roman"/>
          <w:b w:val="0"/>
          <w:noProof/>
        </w:rPr>
        <w:t>single line spacing.</w:t>
      </w:r>
    </w:p>
    <w:p w14:paraId="290A748E" w14:textId="77777777" w:rsidR="003457D4" w:rsidRDefault="003457D4" w:rsidP="003457D4">
      <w:pPr>
        <w:widowControl/>
        <w:snapToGrid w:val="0"/>
        <w:spacing w:after="240" w:line="276" w:lineRule="auto"/>
        <w:rPr>
          <w:rFonts w:ascii="Times New Roman" w:hAnsi="Times New Roman"/>
          <w:color w:val="222222"/>
          <w:kern w:val="0"/>
          <w:sz w:val="22"/>
          <w:lang w:val="en-GB" w:eastAsia="en-US"/>
        </w:rPr>
      </w:pPr>
    </w:p>
    <w:p w14:paraId="0C1EAD74" w14:textId="0FF0EEEB" w:rsidR="003457D4" w:rsidRDefault="003457D4" w:rsidP="003457D4">
      <w:pPr>
        <w:widowControl/>
        <w:snapToGrid w:val="0"/>
        <w:spacing w:after="240" w:line="276" w:lineRule="auto"/>
        <w:rPr>
          <w:rFonts w:ascii="Times New Roman" w:hAnsi="Times New Roman"/>
          <w:color w:val="222222"/>
          <w:kern w:val="0"/>
          <w:sz w:val="22"/>
          <w:lang w:val="en-GB" w:eastAsia="en-US"/>
        </w:rPr>
      </w:pPr>
      <w:r>
        <w:rPr>
          <w:rFonts w:ascii="Times New Roman" w:hAnsi="Times New Roman"/>
          <w:color w:val="222222"/>
          <w:kern w:val="0"/>
          <w:sz w:val="22"/>
          <w:lang w:val="en-GB" w:eastAsia="en-US"/>
        </w:rPr>
        <w:t>One or two key references prepared in the format below can be included in the abstract.</w:t>
      </w:r>
    </w:p>
    <w:p w14:paraId="28FEDDE2" w14:textId="77777777" w:rsidR="002E6C14" w:rsidRDefault="002E6C14" w:rsidP="002E6C14">
      <w:pPr>
        <w:pStyle w:val="PreprintHeading"/>
        <w:snapToGrid w:val="0"/>
        <w:spacing w:line="264" w:lineRule="auto"/>
        <w:rPr>
          <w:sz w:val="20"/>
          <w:lang w:eastAsia="ko-KR"/>
        </w:rPr>
      </w:pPr>
    </w:p>
    <w:p w14:paraId="5492DD33" w14:textId="77777777" w:rsidR="002E6C14" w:rsidRDefault="002E6C14" w:rsidP="002E6C14">
      <w:pPr>
        <w:pStyle w:val="PreprintHeading"/>
        <w:snapToGrid w:val="0"/>
        <w:spacing w:line="264" w:lineRule="auto"/>
        <w:rPr>
          <w:sz w:val="22"/>
          <w:szCs w:val="22"/>
          <w:u w:val="single"/>
          <w:lang w:eastAsia="ko-KR"/>
        </w:rPr>
      </w:pPr>
      <w:r w:rsidRPr="002E6C14">
        <w:rPr>
          <w:sz w:val="22"/>
          <w:szCs w:val="22"/>
          <w:u w:val="single"/>
          <w:lang w:eastAsia="ko-KR"/>
        </w:rPr>
        <w:t>References</w:t>
      </w:r>
    </w:p>
    <w:p w14:paraId="213CCCEA" w14:textId="77777777" w:rsidR="002E6C14" w:rsidRPr="002E6C14" w:rsidRDefault="002E6C14" w:rsidP="002E6C14">
      <w:pPr>
        <w:pStyle w:val="PreprintHeading"/>
        <w:snapToGrid w:val="0"/>
        <w:spacing w:line="264" w:lineRule="auto"/>
        <w:rPr>
          <w:sz w:val="22"/>
          <w:szCs w:val="22"/>
          <w:u w:val="single"/>
          <w:lang w:eastAsia="ko-KR"/>
        </w:rPr>
      </w:pPr>
    </w:p>
    <w:p w14:paraId="348DE940" w14:textId="314B1EBF" w:rsidR="002E6C14" w:rsidRDefault="002E6C14" w:rsidP="002E6C14">
      <w:pPr>
        <w:widowControl/>
        <w:autoSpaceDE w:val="0"/>
        <w:autoSpaceDN w:val="0"/>
        <w:ind w:left="330" w:hangingChars="150" w:hanging="330"/>
        <w:rPr>
          <w:rFonts w:ascii="Times New Roman" w:hAnsi="Times New Roman"/>
          <w:sz w:val="22"/>
        </w:rPr>
      </w:pPr>
      <w:r>
        <w:rPr>
          <w:rFonts w:ascii="Times New Roman" w:eastAsia="Batang" w:hAnsi="Times New Roman"/>
          <w:kern w:val="0"/>
          <w:sz w:val="22"/>
          <w:lang w:val="en-GB" w:eastAsia="ko-KR"/>
        </w:rPr>
        <w:t>[1] First Author</w:t>
      </w:r>
      <w:r>
        <w:rPr>
          <w:rFonts w:ascii="Times New Roman" w:hAnsi="Times New Roman"/>
          <w:sz w:val="22"/>
        </w:rPr>
        <w:t>, Second Author,</w:t>
      </w:r>
      <w:r w:rsidR="00940C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…</w:t>
      </w:r>
      <w:r w:rsidR="00940C3A">
        <w:rPr>
          <w:rFonts w:ascii="Times New Roman" w:hAnsi="Times New Roman"/>
          <w:sz w:val="22"/>
        </w:rPr>
        <w:t>, Last/Corresponding</w:t>
      </w:r>
      <w:r>
        <w:rPr>
          <w:rFonts w:ascii="Times New Roman" w:hAnsi="Times New Roman"/>
          <w:sz w:val="22"/>
        </w:rPr>
        <w:t xml:space="preserve"> Author. Title of the work published. </w:t>
      </w:r>
      <w:r>
        <w:rPr>
          <w:rFonts w:ascii="Times New Roman" w:hAnsi="Times New Roman"/>
          <w:i/>
          <w:sz w:val="22"/>
        </w:rPr>
        <w:t>Title of the Journal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Year</w:t>
      </w:r>
      <w:r>
        <w:rPr>
          <w:rFonts w:ascii="Times New Roman" w:hAnsi="Times New Roman"/>
          <w:sz w:val="22"/>
        </w:rPr>
        <w:t>, Volume</w:t>
      </w:r>
      <w:r w:rsidR="00940C3A">
        <w:rPr>
          <w:rFonts w:ascii="Times New Roman" w:hAnsi="Times New Roman"/>
          <w:sz w:val="22"/>
        </w:rPr>
        <w:t>,</w:t>
      </w:r>
      <w:r w:rsidR="00940C3A" w:rsidRPr="00940C3A">
        <w:rPr>
          <w:rFonts w:ascii="Times New Roman" w:hAnsi="Times New Roman"/>
          <w:sz w:val="22"/>
        </w:rPr>
        <w:t xml:space="preserve"> </w:t>
      </w:r>
      <w:r w:rsidR="00940C3A">
        <w:rPr>
          <w:rFonts w:ascii="Times New Roman" w:hAnsi="Times New Roman"/>
          <w:sz w:val="22"/>
        </w:rPr>
        <w:t>Page No.</w:t>
      </w:r>
    </w:p>
    <w:p w14:paraId="433A1796" w14:textId="77777777" w:rsidR="002E6C14" w:rsidRDefault="002E6C14" w:rsidP="002E6C14">
      <w:pPr>
        <w:widowControl/>
        <w:rPr>
          <w:rFonts w:ascii="Times New Roman" w:eastAsia="Batang" w:hAnsi="Times New Roman"/>
          <w:kern w:val="0"/>
          <w:sz w:val="22"/>
          <w:lang w:val="en-GB" w:eastAsia="ko-KR"/>
        </w:rPr>
      </w:pPr>
    </w:p>
    <w:p w14:paraId="26A7BF71" w14:textId="77777777" w:rsidR="002E6C14" w:rsidRDefault="002E6C14" w:rsidP="002E6C14">
      <w:pPr>
        <w:widowControl/>
        <w:rPr>
          <w:rFonts w:ascii="Times New Roman" w:hAnsi="Times New Roman"/>
          <w:kern w:val="0"/>
          <w:sz w:val="22"/>
          <w:lang w:val="en-GB"/>
        </w:rPr>
      </w:pPr>
    </w:p>
    <w:p w14:paraId="0C6825C0" w14:textId="77777777" w:rsidR="00F05844" w:rsidRDefault="00F05844"/>
    <w:sectPr w:rsidR="00F058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7074" w14:textId="77777777" w:rsidR="00E21134" w:rsidRDefault="00E21134" w:rsidP="001535B2">
      <w:r>
        <w:separator/>
      </w:r>
    </w:p>
  </w:endnote>
  <w:endnote w:type="continuationSeparator" w:id="0">
    <w:p w14:paraId="2F8B03B6" w14:textId="77777777" w:rsidR="00E21134" w:rsidRDefault="00E21134" w:rsidP="0015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1UAAA?">
    <w:altName w:val="Malgun Gothic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ubai Light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A17B" w14:textId="77777777" w:rsidR="00E21134" w:rsidRDefault="00E21134" w:rsidP="001535B2">
      <w:r>
        <w:separator/>
      </w:r>
    </w:p>
  </w:footnote>
  <w:footnote w:type="continuationSeparator" w:id="0">
    <w:p w14:paraId="344A447D" w14:textId="77777777" w:rsidR="00E21134" w:rsidRDefault="00E21134" w:rsidP="0015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14B8" w14:textId="79DDAAAB" w:rsidR="001535B2" w:rsidRPr="001535B2" w:rsidRDefault="001535B2">
    <w:pPr>
      <w:pStyle w:val="Header"/>
      <w:rPr>
        <w:rFonts w:ascii="Calisto MT" w:hAnsi="Calisto MT"/>
        <w:b/>
        <w:bCs/>
        <w:lang w:val="en-IN"/>
      </w:rPr>
    </w:pPr>
    <w:r w:rsidRPr="001535B2">
      <w:rPr>
        <w:rFonts w:ascii="Calisto MT" w:hAnsi="Calisto MT" w:cs="Dubai Light"/>
        <w:b/>
        <w:bCs/>
        <w:lang w:val="en-IN"/>
      </w:rPr>
      <w:t>ICPMM</w:t>
    </w:r>
    <w:r w:rsidR="00940C3A">
      <w:rPr>
        <w:rFonts w:ascii="Calisto MT" w:hAnsi="Calisto MT" w:cs="Dubai Light"/>
        <w:b/>
        <w:bCs/>
        <w:lang w:val="en-IN"/>
      </w:rPr>
      <w:t xml:space="preserve"> </w:t>
    </w:r>
    <w:r w:rsidRPr="001535B2">
      <w:rPr>
        <w:rFonts w:ascii="Calisto MT" w:hAnsi="Calisto MT" w:cs="Dubai Light"/>
        <w:b/>
        <w:bCs/>
        <w:lang w:val="en-IN"/>
      </w:rPr>
      <w:t xml:space="preserve">2022                                                                                                          </w:t>
    </w:r>
    <w:r w:rsidRPr="001535B2">
      <w:rPr>
        <w:rFonts w:ascii="Calisto MT" w:hAnsi="Calisto MT"/>
        <w:b/>
        <w:bCs/>
        <w:lang w:val="en-IN"/>
      </w:rPr>
      <w:t>25-26 February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3A"/>
    <w:rsid w:val="001535B2"/>
    <w:rsid w:val="00173899"/>
    <w:rsid w:val="002145AB"/>
    <w:rsid w:val="00236AD9"/>
    <w:rsid w:val="002E6C14"/>
    <w:rsid w:val="003457D4"/>
    <w:rsid w:val="003D5844"/>
    <w:rsid w:val="0056293D"/>
    <w:rsid w:val="005B382D"/>
    <w:rsid w:val="00617832"/>
    <w:rsid w:val="006A67EB"/>
    <w:rsid w:val="006E1963"/>
    <w:rsid w:val="008747C0"/>
    <w:rsid w:val="00940C3A"/>
    <w:rsid w:val="009D1E74"/>
    <w:rsid w:val="00A437A2"/>
    <w:rsid w:val="00A64427"/>
    <w:rsid w:val="00B62AAB"/>
    <w:rsid w:val="00B747E5"/>
    <w:rsid w:val="00D45BEA"/>
    <w:rsid w:val="00DF7917"/>
    <w:rsid w:val="00E21134"/>
    <w:rsid w:val="00ED7698"/>
    <w:rsid w:val="00F05844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332F"/>
  <w15:chartTrackingRefBased/>
  <w15:docId w15:val="{CA885497-0A2A-4627-908C-AF944BF3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C14"/>
    <w:pPr>
      <w:widowControl w:val="0"/>
      <w:jc w:val="both"/>
    </w:pPr>
    <w:rPr>
      <w:rFonts w:eastAsia="SimSun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2E6C14"/>
    <w:rPr>
      <w:b/>
      <w:bCs/>
      <w:sz w:val="20"/>
      <w:szCs w:val="20"/>
    </w:rPr>
  </w:style>
  <w:style w:type="paragraph" w:customStyle="1" w:styleId="PreprintHeading">
    <w:name w:val="Preprint Heading"/>
    <w:basedOn w:val="Normal"/>
    <w:rsid w:val="002E6C14"/>
    <w:pPr>
      <w:widowControl/>
    </w:pPr>
    <w:rPr>
      <w:rFonts w:ascii="Times New Roman" w:eastAsia="Batang" w:hAnsi="Times New Roman"/>
      <w:b/>
      <w:kern w:val="0"/>
      <w:sz w:val="17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35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5B2"/>
    <w:rPr>
      <w:rFonts w:eastAsia="SimSun"/>
      <w:kern w:val="2"/>
      <w:sz w:val="21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535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35B2"/>
    <w:rPr>
      <w:rFonts w:eastAsia="SimSun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ose\Downloads\Abstract%20template_ICPMM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template_ICPMM2022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ICPMM 2022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ICPMM 2022</dc:title>
  <dc:subject/>
  <dc:creator>Roy Joseph</dc:creator>
  <cp:keywords/>
  <dc:description/>
  <cp:lastModifiedBy>Renjith S</cp:lastModifiedBy>
  <cp:revision>3</cp:revision>
  <dcterms:created xsi:type="dcterms:W3CDTF">2021-12-03T08:17:00Z</dcterms:created>
  <dcterms:modified xsi:type="dcterms:W3CDTF">2021-12-03T08:17:00Z</dcterms:modified>
</cp:coreProperties>
</file>